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86" w:rsidRP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886986" w:rsidRPr="00886986" w:rsidRDefault="00886986" w:rsidP="0088698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36"/>
          <w:lang w:eastAsia="de-DE"/>
        </w:rPr>
      </w:pPr>
      <w:r w:rsidRPr="00886986">
        <w:rPr>
          <w:rFonts w:ascii="Century Gothic" w:eastAsia="Times New Roman" w:hAnsi="Century Gothic" w:cs="Times New Roman"/>
          <w:b/>
          <w:sz w:val="36"/>
          <w:szCs w:val="36"/>
          <w:lang w:eastAsia="de-DE"/>
        </w:rPr>
        <w:t>ANMELDUNG</w:t>
      </w:r>
    </w:p>
    <w:p w:rsid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F44C29" w:rsidRPr="00886986" w:rsidRDefault="00F44C29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886986" w:rsidRPr="00886986" w:rsidRDefault="00886986" w:rsidP="00886986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t>Bitte schicken Sie Ihre Anmeldung</w:t>
      </w:r>
      <w:r w:rsidR="00544B92"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t xml:space="preserve"> in DIN A4-Format</w:t>
      </w:r>
      <w:r w:rsidRPr="00886986">
        <w:rPr>
          <w:rFonts w:ascii="Century Gothic" w:eastAsia="Times New Roman" w:hAnsi="Century Gothic" w:cs="Times New Roman"/>
          <w:b/>
          <w:noProof/>
          <w:sz w:val="24"/>
          <w:szCs w:val="24"/>
          <w:lang w:eastAsia="de-DE"/>
        </w:rPr>
        <w:t xml:space="preserve"> an:</w:t>
      </w:r>
    </w:p>
    <w:p w:rsidR="00886986" w:rsidRP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>Theo</w:t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>dora Konitzky Akademie gGmbH</w:t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="00F44C29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F44C29">
        <w:rPr>
          <w:rFonts w:ascii="Century Gothic" w:eastAsia="Times New Roman" w:hAnsi="Century Gothic" w:cs="Times New Roman"/>
          <w:sz w:val="16"/>
          <w:szCs w:val="20"/>
          <w:lang w:eastAsia="de-DE"/>
        </w:rPr>
        <w:t>Bei Fragen zur Anmeldung</w:t>
      </w:r>
    </w:p>
    <w:p w:rsidR="00886986" w:rsidRPr="00F44C29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16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>Bere</w:t>
      </w:r>
      <w:r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>ich Fort- und Weiterbildung</w:t>
      </w:r>
      <w:r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ab/>
      </w:r>
      <w:r w:rsidR="00F44C29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ab/>
      </w:r>
      <w:r w:rsidRPr="00F44C29">
        <w:rPr>
          <w:rFonts w:ascii="Century Gothic" w:eastAsia="Times New Roman" w:hAnsi="Century Gothic" w:cs="Times New Roman"/>
          <w:sz w:val="16"/>
          <w:szCs w:val="20"/>
          <w:lang w:eastAsia="de-DE"/>
        </w:rPr>
        <w:t>wenden Sie sich bitte an:</w:t>
      </w:r>
    </w:p>
    <w:p w:rsidR="00886986" w:rsidRP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>Chaumontplatz 1</w:t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="00F44C29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F44C29">
        <w:rPr>
          <w:rFonts w:ascii="Century Gothic" w:eastAsia="Times New Roman" w:hAnsi="Century Gothic" w:cs="Times New Roman"/>
          <w:sz w:val="16"/>
          <w:szCs w:val="20"/>
          <w:lang w:eastAsia="de-DE"/>
        </w:rPr>
        <w:t>Frau Nicole Hofmann</w:t>
      </w:r>
    </w:p>
    <w:p w:rsidR="00886986" w:rsidRP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18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="00F44C29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="00FD6058">
        <w:rPr>
          <w:rFonts w:ascii="Century Gothic" w:eastAsia="Times New Roman" w:hAnsi="Century Gothic" w:cs="Times New Roman"/>
          <w:sz w:val="16"/>
          <w:szCs w:val="20"/>
          <w:lang w:eastAsia="de-DE"/>
        </w:rPr>
        <w:t xml:space="preserve">E-Mail: </w:t>
      </w:r>
      <w:r w:rsidR="00123F89">
        <w:rPr>
          <w:rFonts w:ascii="Century Gothic" w:eastAsia="Times New Roman" w:hAnsi="Century Gothic" w:cs="Times New Roman"/>
          <w:sz w:val="14"/>
          <w:szCs w:val="20"/>
          <w:lang w:eastAsia="de-DE"/>
        </w:rPr>
        <w:t>ibf</w:t>
      </w:r>
      <w:r w:rsidRPr="00F44C29">
        <w:rPr>
          <w:rFonts w:ascii="Century Gothic" w:eastAsia="Times New Roman" w:hAnsi="Century Gothic" w:cs="Times New Roman"/>
          <w:sz w:val="14"/>
          <w:szCs w:val="20"/>
          <w:lang w:eastAsia="de-DE"/>
        </w:rPr>
        <w:t>@gz-wetterau.de</w:t>
      </w:r>
    </w:p>
    <w:p w:rsidR="00886986" w:rsidRPr="00F44C29" w:rsidRDefault="00F44C29" w:rsidP="00F44C29">
      <w:pPr>
        <w:spacing w:after="0" w:line="240" w:lineRule="auto"/>
        <w:rPr>
          <w:rFonts w:ascii="Century Gothic" w:eastAsia="Times New Roman" w:hAnsi="Century Gothic" w:cs="Times New Roman"/>
          <w:sz w:val="16"/>
          <w:szCs w:val="20"/>
          <w:lang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>61231 Bad Nauheim</w:t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F44C29">
        <w:rPr>
          <w:rFonts w:ascii="Century Gothic" w:eastAsia="Times New Roman" w:hAnsi="Century Gothic" w:cs="Times New Roman"/>
          <w:sz w:val="16"/>
          <w:szCs w:val="20"/>
          <w:lang w:eastAsia="de-DE"/>
        </w:rPr>
        <w:t>Telefon: 06032 702-2338</w:t>
      </w:r>
    </w:p>
    <w:p w:rsidR="00F44C29" w:rsidRPr="00F44C29" w:rsidRDefault="00F44C29" w:rsidP="00F44C29">
      <w:pPr>
        <w:spacing w:after="0" w:line="240" w:lineRule="auto"/>
        <w:ind w:left="5664" w:firstLine="708"/>
        <w:rPr>
          <w:rFonts w:ascii="Century Gothic" w:eastAsia="Times New Roman" w:hAnsi="Century Gothic" w:cs="Times New Roman"/>
          <w:sz w:val="16"/>
          <w:szCs w:val="20"/>
          <w:lang w:eastAsia="de-DE"/>
        </w:rPr>
      </w:pPr>
      <w:r w:rsidRPr="00F44C29">
        <w:rPr>
          <w:rFonts w:ascii="Century Gothic" w:eastAsia="Times New Roman" w:hAnsi="Century Gothic" w:cs="Times New Roman"/>
          <w:sz w:val="16"/>
          <w:szCs w:val="20"/>
          <w:lang w:eastAsia="de-DE"/>
        </w:rPr>
        <w:t>Telefax: 06032 702-2135</w:t>
      </w:r>
    </w:p>
    <w:p w:rsidR="00123F89" w:rsidRDefault="00123F89" w:rsidP="00886986">
      <w:pPr>
        <w:spacing w:after="0" w:line="360" w:lineRule="auto"/>
        <w:rPr>
          <w:rFonts w:ascii="Century Gothic" w:eastAsia="Times New Roman" w:hAnsi="Century Gothic" w:cs="Times New Roman"/>
          <w:b/>
          <w:sz w:val="24"/>
          <w:szCs w:val="20"/>
          <w:lang w:eastAsia="de-DE"/>
        </w:rPr>
      </w:pPr>
    </w:p>
    <w:p w:rsidR="00123F89" w:rsidRDefault="00123F89" w:rsidP="00886986">
      <w:pPr>
        <w:spacing w:after="0" w:line="360" w:lineRule="auto"/>
        <w:rPr>
          <w:rFonts w:ascii="Century Gothic" w:eastAsia="Times New Roman" w:hAnsi="Century Gothic" w:cs="Times New Roman"/>
          <w:b/>
          <w:sz w:val="24"/>
          <w:szCs w:val="20"/>
          <w:lang w:eastAsia="de-DE"/>
        </w:rPr>
      </w:pPr>
    </w:p>
    <w:p w:rsidR="00886986" w:rsidRPr="00886986" w:rsidRDefault="00886986" w:rsidP="00886986">
      <w:pPr>
        <w:spacing w:after="0" w:line="360" w:lineRule="auto"/>
        <w:rPr>
          <w:rFonts w:ascii="Century Gothic" w:eastAsia="Times New Roman" w:hAnsi="Century Gothic" w:cs="Times New Roman"/>
          <w:b/>
          <w:sz w:val="24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b/>
          <w:sz w:val="24"/>
          <w:szCs w:val="20"/>
          <w:lang w:eastAsia="de-DE"/>
        </w:rPr>
        <w:t>Bitte in Blockschrift ausfüllen</w:t>
      </w:r>
    </w:p>
    <w:p w:rsidR="00F61F87" w:rsidRDefault="00F61F87" w:rsidP="00886986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</w:p>
    <w:p w:rsidR="00F61F87" w:rsidRDefault="00F61F87" w:rsidP="00886986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3114"/>
      </w:tblGrid>
      <w:tr w:rsidR="00F61F87" w:rsidTr="00050E4D">
        <w:trPr>
          <w:trHeight w:val="340"/>
        </w:trPr>
        <w:tc>
          <w:tcPr>
            <w:tcW w:w="1696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E42E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Veranstaltung: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bookmarkStart w:id="0" w:name="_GoBack"/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bookmarkEnd w:id="0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E42E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Termin: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E42E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Kursgebühren: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6C31BA" w:rsidTr="00050E4D">
        <w:trPr>
          <w:trHeight w:val="340"/>
        </w:trPr>
        <w:tc>
          <w:tcPr>
            <w:tcW w:w="1696" w:type="dxa"/>
          </w:tcPr>
          <w:p w:rsidR="006C31BA" w:rsidRPr="000453BD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6C31BA" w:rsidRDefault="006C31BA" w:rsidP="0088698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:rsidR="006C31BA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6C31BA" w:rsidRDefault="006C31BA" w:rsidP="00886986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Geb. Datum: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Geburtsort: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Tel. privat: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E-Mail privat: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Betrieb: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Abteilung: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Tel. Dienstl.:</w:t>
            </w:r>
          </w:p>
        </w:tc>
        <w:tc>
          <w:tcPr>
            <w:tcW w:w="2977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</w:tcPr>
          <w:p w:rsidR="00F61F87" w:rsidRDefault="006C31BA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0453B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E-Mail dienstl.:</w:t>
            </w:r>
          </w:p>
        </w:tc>
        <w:tc>
          <w:tcPr>
            <w:tcW w:w="3114" w:type="dxa"/>
          </w:tcPr>
          <w:p w:rsidR="00F61F87" w:rsidRDefault="00F61F87" w:rsidP="009009FA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9009FA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050E4D" w:rsidTr="00050E4D">
        <w:trPr>
          <w:trHeight w:val="340"/>
        </w:trPr>
        <w:tc>
          <w:tcPr>
            <w:tcW w:w="1696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F61F87" w:rsidTr="00050E4D">
        <w:trPr>
          <w:trHeight w:val="340"/>
        </w:trPr>
        <w:tc>
          <w:tcPr>
            <w:tcW w:w="1696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:rsidR="00F61F87" w:rsidRDefault="00F61F87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050E4D" w:rsidTr="00050E4D">
        <w:trPr>
          <w:trHeight w:val="340"/>
        </w:trPr>
        <w:tc>
          <w:tcPr>
            <w:tcW w:w="9488" w:type="dxa"/>
            <w:gridSpan w:val="4"/>
          </w:tcPr>
          <w:p w:rsidR="00050E4D" w:rsidRDefault="00050E4D" w:rsidP="00050E4D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88698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Bitte ankreuzen:</w:t>
            </w:r>
          </w:p>
        </w:tc>
      </w:tr>
      <w:tr w:rsidR="00050E4D" w:rsidTr="00050E4D">
        <w:trPr>
          <w:trHeight w:hRule="exact" w:val="113"/>
        </w:trPr>
        <w:tc>
          <w:tcPr>
            <w:tcW w:w="1696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14" w:type="dxa"/>
          </w:tcPr>
          <w:p w:rsidR="00050E4D" w:rsidRDefault="00050E4D" w:rsidP="00886986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050E4D" w:rsidTr="00050E4D">
        <w:trPr>
          <w:trHeight w:val="340"/>
        </w:trPr>
        <w:tc>
          <w:tcPr>
            <w:tcW w:w="4673" w:type="dxa"/>
            <w:gridSpan w:val="2"/>
          </w:tcPr>
          <w:p w:rsidR="00050E4D" w:rsidRDefault="00050E4D" w:rsidP="00050E4D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Rechnung an Privatadresse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75A1D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="00D75A1D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815" w:type="dxa"/>
            <w:gridSpan w:val="2"/>
          </w:tcPr>
          <w:p w:rsidR="00050E4D" w:rsidRDefault="00050E4D" w:rsidP="00050E4D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Rechnung an Betrieb/Krankenhaus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D75A1D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="00D75A1D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F61F87" w:rsidRPr="00886986" w:rsidRDefault="00F61F87" w:rsidP="00886986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</w:p>
    <w:p w:rsid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92695E" w:rsidRPr="0092695E" w:rsidRDefault="0092695E" w:rsidP="0088698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8"/>
          <w:lang w:eastAsia="de-DE"/>
        </w:rPr>
      </w:pPr>
    </w:p>
    <w:p w:rsidR="00886986" w:rsidRPr="00C50D5A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16"/>
          <w:szCs w:val="20"/>
          <w:lang w:eastAsia="de-DE"/>
        </w:rPr>
      </w:pPr>
      <w:r w:rsidRPr="00C50D5A">
        <w:rPr>
          <w:rFonts w:ascii="Century Gothic" w:eastAsia="Times New Roman" w:hAnsi="Century Gothic" w:cs="Times New Roman"/>
          <w:b/>
          <w:szCs w:val="28"/>
          <w:lang w:eastAsia="de-DE"/>
        </w:rPr>
        <w:t>Hinweise:</w:t>
      </w:r>
    </w:p>
    <w:p w:rsidR="00E42E09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50D5A">
        <w:rPr>
          <w:rFonts w:ascii="Century Gothic" w:eastAsia="Times New Roman" w:hAnsi="Century Gothic" w:cs="Times New Roman"/>
          <w:sz w:val="20"/>
          <w:szCs w:val="20"/>
          <w:lang w:eastAsia="de-DE"/>
        </w:rPr>
        <w:t>Die hier angegebenen Daten werden gespeichert</w:t>
      </w:r>
      <w:r w:rsidR="00E42E09">
        <w:rPr>
          <w:rFonts w:ascii="Century Gothic" w:eastAsia="Times New Roman" w:hAnsi="Century Gothic" w:cs="Times New Roman"/>
          <w:sz w:val="20"/>
          <w:szCs w:val="20"/>
          <w:lang w:eastAsia="de-DE"/>
        </w:rPr>
        <w:t>.</w:t>
      </w:r>
    </w:p>
    <w:p w:rsidR="00886986" w:rsidRPr="00E42E09" w:rsidRDefault="00E42E09" w:rsidP="00886986">
      <w:pPr>
        <w:spacing w:after="0" w:line="240" w:lineRule="auto"/>
        <w:rPr>
          <w:rFonts w:ascii="Century Gothic" w:eastAsia="Times New Roman" w:hAnsi="Century Gothic" w:cs="Times New Roman"/>
          <w:b/>
          <w:color w:val="D5006B"/>
          <w:sz w:val="20"/>
          <w:szCs w:val="20"/>
          <w:lang w:eastAsia="de-DE"/>
        </w:rPr>
      </w:pPr>
      <w:r w:rsidRPr="00E42E09">
        <w:rPr>
          <w:rFonts w:ascii="Century Gothic" w:eastAsia="Times New Roman" w:hAnsi="Century Gothic" w:cs="Times New Roman"/>
          <w:b/>
          <w:color w:val="D5006B"/>
          <w:sz w:val="20"/>
          <w:szCs w:val="20"/>
          <w:lang w:eastAsia="de-DE"/>
        </w:rPr>
        <w:t>Es  ist absolut notwendig, dass Sie eine E-Mail Adresse angeben, unter der Sie erreichbar sind</w:t>
      </w:r>
      <w:r w:rsidR="00886986" w:rsidRPr="00E42E09">
        <w:rPr>
          <w:rFonts w:ascii="Century Gothic" w:eastAsia="Times New Roman" w:hAnsi="Century Gothic" w:cs="Times New Roman"/>
          <w:b/>
          <w:color w:val="D5006B"/>
          <w:sz w:val="20"/>
          <w:szCs w:val="20"/>
          <w:lang w:eastAsia="de-DE"/>
        </w:rPr>
        <w:t>.</w:t>
      </w:r>
    </w:p>
    <w:p w:rsidR="00886986" w:rsidRDefault="00C26F1F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>Treten</w:t>
      </w:r>
      <w:r w:rsidR="0092695E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TeilnehmerInnen </w:t>
      </w:r>
      <w:r w:rsidR="00886986" w:rsidRPr="00C50D5A">
        <w:rPr>
          <w:rFonts w:ascii="Century Gothic" w:eastAsia="Times New Roman" w:hAnsi="Century Gothic" w:cs="Times New Roman"/>
          <w:sz w:val="20"/>
          <w:szCs w:val="20"/>
          <w:lang w:eastAsia="de-DE"/>
        </w:rPr>
        <w:t>von Anmeldungen innerhalb der letzten 3 Woch</w:t>
      </w:r>
      <w:r w:rsidR="0092695E">
        <w:rPr>
          <w:rFonts w:ascii="Century Gothic" w:eastAsia="Times New Roman" w:hAnsi="Century Gothic" w:cs="Times New Roman"/>
          <w:sz w:val="20"/>
          <w:szCs w:val="20"/>
          <w:lang w:eastAsia="de-DE"/>
        </w:rPr>
        <w:t>en</w:t>
      </w:r>
      <w:r w:rsidR="00886986" w:rsidRPr="00C50D5A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vor Veranstaltungsbeginn</w:t>
      </w: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zurück,</w:t>
      </w:r>
      <w:r w:rsidR="00886986" w:rsidRPr="00C50D5A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wird die Teilna</w:t>
      </w:r>
      <w:r w:rsidR="00C50D5A" w:rsidRPr="00C50D5A">
        <w:rPr>
          <w:rFonts w:ascii="Century Gothic" w:eastAsia="Times New Roman" w:hAnsi="Century Gothic" w:cs="Times New Roman"/>
          <w:sz w:val="20"/>
          <w:szCs w:val="20"/>
          <w:lang w:eastAsia="de-DE"/>
        </w:rPr>
        <w:t>hmegebühr in voller Höhe fällig, ebenso bei Nicht-Erscheinen zu einer Veranstaltung trotz Anmeldung.</w:t>
      </w:r>
    </w:p>
    <w:p w:rsidR="00050E4D" w:rsidRDefault="00050E4D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050E4D" w:rsidRDefault="00050E4D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050E4D" w:rsidRPr="00C50D5A" w:rsidRDefault="00050E4D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886986" w:rsidRDefault="00886986" w:rsidP="00886986">
      <w:pPr>
        <w:tabs>
          <w:tab w:val="left" w:pos="2268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72745A" w:rsidRDefault="00D75A1D" w:rsidP="005771CA">
      <w:pPr>
        <w:tabs>
          <w:tab w:val="left" w:pos="2268"/>
          <w:tab w:val="center" w:pos="4749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  <w:lang w:eastAsia="de-DE"/>
          </w:rPr>
          <w:id w:val="514588699"/>
          <w:placeholder>
            <w:docPart w:val="327AB98F5B7649FBB64DD7A30458B3E1"/>
          </w:placeholder>
          <w:showingPlcHdr/>
          <w:date w:fullDate="2021-02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09FA" w:rsidRPr="009009FA">
            <w:rPr>
              <w:rStyle w:val="Platzhaltertext"/>
            </w:rPr>
            <w:t>Klicken Sie hier, um ein Datum einzugeben.</w:t>
          </w:r>
        </w:sdtContent>
      </w:sdt>
      <w:r w:rsidR="005771CA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="005771CA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</w:p>
    <w:p w:rsidR="00886986" w:rsidRPr="00886986" w:rsidRDefault="00886986" w:rsidP="0088698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>________________________________</w:t>
      </w:r>
      <w:r w:rsidR="0072745A">
        <w:rPr>
          <w:rFonts w:ascii="Century Gothic" w:eastAsia="Times New Roman" w:hAnsi="Century Gothic" w:cs="Times New Roman"/>
          <w:sz w:val="20"/>
          <w:szCs w:val="20"/>
          <w:lang w:eastAsia="de-DE"/>
        </w:rPr>
        <w:t>____</w:t>
      </w:r>
      <w:r w:rsidR="0072745A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="0072745A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  <w:t>___________________________</w:t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>__________________</w:t>
      </w:r>
    </w:p>
    <w:p w:rsidR="004830F8" w:rsidRPr="0072745A" w:rsidRDefault="00886986" w:rsidP="0072745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>Datum und Unterschrift: Teilnehmer/in</w:t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  <w:r w:rsidRPr="00886986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  <w:t>Datum, U</w:t>
      </w:r>
      <w:r w:rsidR="0072745A">
        <w:rPr>
          <w:rFonts w:ascii="Century Gothic" w:eastAsia="Times New Roman" w:hAnsi="Century Gothic" w:cs="Times New Roman"/>
          <w:sz w:val="20"/>
          <w:szCs w:val="20"/>
          <w:lang w:eastAsia="de-DE"/>
        </w:rPr>
        <w:t>nterschrift + Stempel: Betrieb</w:t>
      </w:r>
      <w:r w:rsidR="0072745A"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</w:p>
    <w:sectPr w:rsidR="004830F8" w:rsidRPr="0072745A" w:rsidSect="00BF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FA" w:rsidRDefault="009009FA" w:rsidP="00886986">
      <w:pPr>
        <w:spacing w:after="0" w:line="240" w:lineRule="auto"/>
      </w:pPr>
      <w:r>
        <w:separator/>
      </w:r>
    </w:p>
  </w:endnote>
  <w:endnote w:type="continuationSeparator" w:id="0">
    <w:p w:rsidR="009009FA" w:rsidRDefault="009009FA" w:rsidP="0088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5" w:rsidRDefault="00FE16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5" w:rsidRDefault="00FE16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5" w:rsidRDefault="00FE16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FA" w:rsidRDefault="009009FA" w:rsidP="00886986">
      <w:pPr>
        <w:spacing w:after="0" w:line="240" w:lineRule="auto"/>
      </w:pPr>
      <w:r>
        <w:separator/>
      </w:r>
    </w:p>
  </w:footnote>
  <w:footnote w:type="continuationSeparator" w:id="0">
    <w:p w:rsidR="009009FA" w:rsidRDefault="009009FA" w:rsidP="0088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5" w:rsidRDefault="00FE16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86" w:rsidRDefault="00E42E09" w:rsidP="00886986">
    <w:pPr>
      <w:spacing w:after="0" w:line="240" w:lineRule="auto"/>
      <w:jc w:val="center"/>
      <w:rPr>
        <w:rFonts w:ascii="Century Gothic" w:eastAsia="Times New Roman" w:hAnsi="Century Gothic" w:cs="Arial"/>
        <w:sz w:val="18"/>
        <w:szCs w:val="18"/>
        <w:lang w:eastAsia="de-DE"/>
      </w:rPr>
    </w:pPr>
    <w:r w:rsidRPr="00E42E09">
      <w:rPr>
        <w:rFonts w:ascii="Century Gothic" w:eastAsia="Times New Roman" w:hAnsi="Century Gothic" w:cs="Arial"/>
        <w:noProof/>
        <w:sz w:val="18"/>
        <w:szCs w:val="18"/>
        <w:lang w:eastAsia="de-DE"/>
      </w:rPr>
      <w:drawing>
        <wp:inline distT="0" distB="0" distL="0" distR="0">
          <wp:extent cx="3600450" cy="390525"/>
          <wp:effectExtent l="0" t="0" r="0" b="9525"/>
          <wp:docPr id="2" name="Grafik 2" descr="Z:\Abteilungen\TKA_FB\TKA_Logo_quer_4c_Weiterbi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bteilungen\TKA_FB\TKA_Logo_quer_4c_Weiterbild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5" w:rsidRDefault="00FE16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A"/>
    <w:rsid w:val="00032A31"/>
    <w:rsid w:val="000453BD"/>
    <w:rsid w:val="00050E4D"/>
    <w:rsid w:val="00123F89"/>
    <w:rsid w:val="001C6FB9"/>
    <w:rsid w:val="001E74F4"/>
    <w:rsid w:val="002361DB"/>
    <w:rsid w:val="002D0D68"/>
    <w:rsid w:val="00363513"/>
    <w:rsid w:val="0047277C"/>
    <w:rsid w:val="004830F8"/>
    <w:rsid w:val="005342CC"/>
    <w:rsid w:val="00544B92"/>
    <w:rsid w:val="005765F4"/>
    <w:rsid w:val="005771CA"/>
    <w:rsid w:val="006C31BA"/>
    <w:rsid w:val="006F51B2"/>
    <w:rsid w:val="0072745A"/>
    <w:rsid w:val="00740470"/>
    <w:rsid w:val="00775D1F"/>
    <w:rsid w:val="00827B48"/>
    <w:rsid w:val="00886986"/>
    <w:rsid w:val="009009FA"/>
    <w:rsid w:val="0092695E"/>
    <w:rsid w:val="00A6149D"/>
    <w:rsid w:val="00B93693"/>
    <w:rsid w:val="00BC4648"/>
    <w:rsid w:val="00BF0DC4"/>
    <w:rsid w:val="00C26F1F"/>
    <w:rsid w:val="00C50D5A"/>
    <w:rsid w:val="00CA0418"/>
    <w:rsid w:val="00CA2225"/>
    <w:rsid w:val="00CB79C3"/>
    <w:rsid w:val="00D61BB7"/>
    <w:rsid w:val="00D75A1D"/>
    <w:rsid w:val="00E26896"/>
    <w:rsid w:val="00E42E09"/>
    <w:rsid w:val="00E91E19"/>
    <w:rsid w:val="00F44C29"/>
    <w:rsid w:val="00F61F87"/>
    <w:rsid w:val="00F95EFD"/>
    <w:rsid w:val="00FD6058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6462-620D-4D99-A55A-33F840ED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E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986"/>
  </w:style>
  <w:style w:type="paragraph" w:styleId="Fuzeile">
    <w:name w:val="footer"/>
    <w:basedOn w:val="Standard"/>
    <w:link w:val="FuzeileZchn"/>
    <w:uiPriority w:val="99"/>
    <w:unhideWhenUsed/>
    <w:rsid w:val="008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05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A0418"/>
    <w:rPr>
      <w:color w:val="808080"/>
    </w:rPr>
  </w:style>
  <w:style w:type="table" w:styleId="Tabellenraster">
    <w:name w:val="Table Grid"/>
    <w:basedOn w:val="NormaleTabelle"/>
    <w:uiPriority w:val="59"/>
    <w:rsid w:val="00A6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AB98F5B7649FBB64DD7A30458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07274-F606-41DC-BE75-B846E360CD2B}"/>
      </w:docPartPr>
      <w:docPartBody>
        <w:p w:rsidR="002A6B68" w:rsidRDefault="002A6B68">
          <w:pPr>
            <w:pStyle w:val="327AB98F5B7649FBB64DD7A30458B3E1"/>
          </w:pPr>
          <w:r w:rsidRPr="006E06F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8"/>
    <w:rsid w:val="002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27AB98F5B7649FBB64DD7A30458B3E1">
    <w:name w:val="327AB98F5B7649FBB64DD7A30458B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3E66-C301-4464-8945-A07EE0C3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7F97FAC2</Template>
  <TotalTime>0</TotalTime>
  <Pages>1</Pages>
  <Words>227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Engeland, Jutta</dc:creator>
  <cp:keywords/>
  <dc:description/>
  <cp:lastModifiedBy>Pfaff, Anne-Elisabeth</cp:lastModifiedBy>
  <cp:revision>2</cp:revision>
  <cp:lastPrinted>2021-02-11T10:09:00Z</cp:lastPrinted>
  <dcterms:created xsi:type="dcterms:W3CDTF">2021-02-17T16:22:00Z</dcterms:created>
  <dcterms:modified xsi:type="dcterms:W3CDTF">2021-02-17T16:22:00Z</dcterms:modified>
</cp:coreProperties>
</file>